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A3455" w:rsidRPr="006A3455" w:rsidTr="006A345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455" w:rsidRPr="006A3455" w:rsidRDefault="006A3455" w:rsidP="006A345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A345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455" w:rsidRPr="006A3455" w:rsidRDefault="006A3455" w:rsidP="006A345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A3455" w:rsidRPr="006A3455" w:rsidTr="006A345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A3455" w:rsidRPr="006A3455" w:rsidRDefault="006A3455" w:rsidP="006A34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345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A3455" w:rsidRPr="006A3455" w:rsidTr="006A345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3455" w:rsidRPr="006A3455" w:rsidRDefault="006A3455" w:rsidP="006A345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345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3455" w:rsidRPr="006A3455" w:rsidRDefault="006A3455" w:rsidP="006A34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345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A3455" w:rsidRPr="006A3455" w:rsidTr="006A345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3455" w:rsidRPr="006A3455" w:rsidRDefault="006A3455" w:rsidP="006A345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345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3455" w:rsidRPr="006A3455" w:rsidRDefault="006A3455" w:rsidP="006A345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3455">
              <w:rPr>
                <w:rFonts w:ascii="Arial" w:hAnsi="Arial" w:cs="Arial"/>
                <w:sz w:val="24"/>
                <w:szCs w:val="24"/>
                <w:lang w:val="en-ZA" w:eastAsia="en-ZA"/>
              </w:rPr>
              <w:t>12.7738</w:t>
            </w:r>
          </w:p>
        </w:tc>
      </w:tr>
      <w:tr w:rsidR="006A3455" w:rsidRPr="006A3455" w:rsidTr="006A345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3455" w:rsidRPr="006A3455" w:rsidRDefault="006A3455" w:rsidP="006A345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345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3455" w:rsidRPr="006A3455" w:rsidRDefault="006A3455" w:rsidP="006A345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3455">
              <w:rPr>
                <w:rFonts w:ascii="Arial" w:hAnsi="Arial" w:cs="Arial"/>
                <w:sz w:val="24"/>
                <w:szCs w:val="24"/>
                <w:lang w:val="en-ZA" w:eastAsia="en-ZA"/>
              </w:rPr>
              <w:t>16.5056</w:t>
            </w:r>
          </w:p>
        </w:tc>
      </w:tr>
      <w:tr w:rsidR="006A3455" w:rsidRPr="006A3455" w:rsidTr="006A345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3455" w:rsidRPr="006A3455" w:rsidRDefault="006A3455" w:rsidP="006A345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345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3455" w:rsidRPr="006A3455" w:rsidRDefault="006A3455" w:rsidP="006A345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3455">
              <w:rPr>
                <w:rFonts w:ascii="Arial" w:hAnsi="Arial" w:cs="Arial"/>
                <w:sz w:val="24"/>
                <w:szCs w:val="24"/>
                <w:lang w:val="en-ZA" w:eastAsia="en-ZA"/>
              </w:rPr>
              <w:t>14.3752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65BCE" w:rsidRPr="00365BCE" w:rsidTr="00365BC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CE" w:rsidRPr="00365BCE" w:rsidRDefault="00365BCE" w:rsidP="00365BC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65BC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CE" w:rsidRPr="00365BCE" w:rsidRDefault="00365BCE" w:rsidP="00365BC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65BCE" w:rsidRPr="00365BCE" w:rsidTr="00365BC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65BCE" w:rsidRPr="00365BCE" w:rsidRDefault="00365BCE" w:rsidP="00365B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65BC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65BC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65BCE" w:rsidRPr="00365BCE" w:rsidTr="00365BC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5BCE" w:rsidRPr="00365BCE" w:rsidRDefault="00365BCE" w:rsidP="00365BC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65BC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5BCE" w:rsidRPr="00365BCE" w:rsidRDefault="00365BCE" w:rsidP="00365B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65BC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65BCE" w:rsidRPr="00365BCE" w:rsidTr="00365BC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5BCE" w:rsidRPr="00365BCE" w:rsidRDefault="00365BCE" w:rsidP="00365BC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5BC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5BCE" w:rsidRPr="00365BCE" w:rsidRDefault="00365BCE" w:rsidP="00365BC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5BCE">
              <w:rPr>
                <w:rFonts w:ascii="Arial" w:hAnsi="Arial" w:cs="Arial"/>
                <w:sz w:val="24"/>
                <w:szCs w:val="24"/>
                <w:lang w:val="en-ZA" w:eastAsia="en-ZA"/>
              </w:rPr>
              <w:t>12.7860</w:t>
            </w:r>
          </w:p>
        </w:tc>
      </w:tr>
      <w:tr w:rsidR="00365BCE" w:rsidRPr="00365BCE" w:rsidTr="00365BC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5BCE" w:rsidRPr="00365BCE" w:rsidRDefault="00365BCE" w:rsidP="00365BC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5BC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5BCE" w:rsidRPr="00365BCE" w:rsidRDefault="00365BCE" w:rsidP="00365BC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5BCE">
              <w:rPr>
                <w:rFonts w:ascii="Arial" w:hAnsi="Arial" w:cs="Arial"/>
                <w:sz w:val="24"/>
                <w:szCs w:val="24"/>
                <w:lang w:val="en-ZA" w:eastAsia="en-ZA"/>
              </w:rPr>
              <w:t>16.4839</w:t>
            </w:r>
          </w:p>
        </w:tc>
      </w:tr>
      <w:tr w:rsidR="00365BCE" w:rsidRPr="00365BCE" w:rsidTr="00365BC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5BCE" w:rsidRPr="00365BCE" w:rsidRDefault="00365BCE" w:rsidP="00365BC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5BC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5BCE" w:rsidRPr="00365BCE" w:rsidRDefault="00365BCE" w:rsidP="00365BC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5BCE">
              <w:rPr>
                <w:rFonts w:ascii="Arial" w:hAnsi="Arial" w:cs="Arial"/>
                <w:sz w:val="24"/>
                <w:szCs w:val="24"/>
                <w:lang w:val="en-ZA" w:eastAsia="en-ZA"/>
              </w:rPr>
              <w:t>14.4037</w:t>
            </w:r>
          </w:p>
        </w:tc>
      </w:tr>
    </w:tbl>
    <w:p w:rsidR="00365BCE" w:rsidRPr="00035935" w:rsidRDefault="00365BCE" w:rsidP="00035935">
      <w:bookmarkStart w:id="0" w:name="_GoBack"/>
      <w:bookmarkEnd w:id="0"/>
    </w:p>
    <w:sectPr w:rsidR="00365BC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55"/>
    <w:rsid w:val="00025128"/>
    <w:rsid w:val="00035935"/>
    <w:rsid w:val="00220021"/>
    <w:rsid w:val="002961E0"/>
    <w:rsid w:val="00365BCE"/>
    <w:rsid w:val="00685853"/>
    <w:rsid w:val="006A3455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C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5BC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65BC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65BC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65BC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65BC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65BC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A345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A345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65BC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65BC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65BC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65BC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A345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65BC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A345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65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C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5BC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65BC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65BC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65BC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65BC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65BC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A345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A345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65BC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65BC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65BC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65BC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A345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65BC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A345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65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2017-06-06T09:05:00Z</dcterms:created>
  <dcterms:modified xsi:type="dcterms:W3CDTF">2017-06-06T14:03:00Z</dcterms:modified>
</cp:coreProperties>
</file>